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083990">
      <w:pPr>
        <w:pStyle w:val="3"/>
        <w:jc w:val="left"/>
        <w:rPr>
          <w:b w:val="0"/>
          <w:sz w:val="16"/>
          <w:szCs w:val="16"/>
        </w:rPr>
      </w:pPr>
      <w:r w:rsidRPr="00083990">
        <w:rPr>
          <w:noProof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</w:t>
      </w:r>
      <w:r w:rsidR="007C0D80">
        <w:rPr>
          <w:sz w:val="24"/>
          <w:vertAlign w:val="superscript"/>
        </w:rPr>
        <w:t xml:space="preserve"> και 37 του Ν.3584/2007</w:t>
      </w:r>
      <w:r>
        <w:rPr>
          <w:sz w:val="24"/>
          <w:vertAlign w:val="superscript"/>
        </w:rPr>
        <w:t>)</w:t>
      </w: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 w:rsidTr="007C0D8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32682B" w:rsidRDefault="007C0D80" w:rsidP="007C0D80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2682B">
              <w:rPr>
                <w:rFonts w:asciiTheme="minorHAnsi" w:hAnsiTheme="minorHAnsi" w:cstheme="minorHAnsi"/>
                <w:b/>
                <w:sz w:val="22"/>
                <w:szCs w:val="22"/>
              </w:rPr>
              <w:t>Ν.Π.Δ.Δ. «ΚΟΙΝΩΝΙΚΗ ΠΟΛΙΤΙΚΗ ΚΑΙ ΜΟΥΣΙΚΗ ΠΑΙΔΕΙΑ ΔΗΜΟΥ ΡΕΘΥΜΝΗΣ»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Pr="003B614D" w:rsidRDefault="00FE57F1">
      <w:pPr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 w:rsidTr="00094DE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Ι.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Σύμφωνα με το άρθρο 16 του Ν. 3584/2007: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α) Δεν έχω καταδικασθεί για κακούργημα και σε οποιαδήποτε ποινή για κλοπή, υπεξαίρεση (κοινή ή στην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υπηρεσία), απάτη,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εκβίαση, πλαστογραφία, απιστία δικηγόρου, δωροδοκία, καταπίεση, απιστία περί την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υπηρεσία, παράβαση καθήκοντος, καθ’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υποτροπή συκοφαντική δυσφήμηση, καθώς και για οποιοδήποτε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έγκλημα κατά της γενετήσιας ελευθερίας ή έγκλημα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   οικονομικής εκμετάλλευσης της γενετήσιας ζωής,</w:t>
            </w:r>
          </w:p>
        </w:tc>
      </w:tr>
      <w:tr w:rsidR="00FE57F1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E57F1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β) Δεν είμαι υπόδικος που έχει παραπεμφθεί με τελεσίδικο βούλευμα για κακούργημα ή για πλημμέλημα της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περίπτωσης Α΄,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έστω και αν το αδίκημα έχει παραγραφεί,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8B0299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γ) Δεν έχω, λόγω καταδίκης, στερηθεί τα πολιτικά μου δικαιώματα και για όσο χρόνο διαρκεί η στέρηση αυτή,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8B0299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(πλήρη ή </w:t>
            </w:r>
          </w:p>
        </w:tc>
      </w:tr>
      <w:tr w:rsidR="008B0299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B0299" w:rsidRPr="0032682B" w:rsidRDefault="003B614D" w:rsidP="008B0299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μερική) </w:t>
            </w:r>
            <w:r w:rsidR="008B0299" w:rsidRPr="0032682B">
              <w:rPr>
                <w:rFonts w:asciiTheme="minorHAnsi" w:hAnsiTheme="minorHAnsi" w:cstheme="minorHAnsi"/>
                <w:sz w:val="18"/>
                <w:szCs w:val="18"/>
              </w:rPr>
              <w:t>και υπό τις δύο αυτές καταστάσεις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3B614D" w:rsidP="003B614D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ΙΙ.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Έχω υγεία και φυσική κατάσταση που μου επιτρέπει την εκτέλεση των καθηκόντων της θέσης για την οποία </w:t>
            </w:r>
          </w:p>
        </w:tc>
      </w:tr>
      <w:tr w:rsidR="003B614D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B614D" w:rsidRPr="0032682B" w:rsidRDefault="00E76B6A" w:rsidP="003B614D">
            <w:pPr>
              <w:spacing w:before="60"/>
              <w:ind w:left="284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Π</w:t>
            </w:r>
            <w:r w:rsidR="003B614D" w:rsidRPr="0032682B">
              <w:rPr>
                <w:rFonts w:asciiTheme="minorHAnsi" w:hAnsiTheme="minorHAnsi" w:cstheme="minorHAnsi"/>
                <w:sz w:val="18"/>
                <w:szCs w:val="18"/>
              </w:rPr>
              <w:t>ροσλαμβάνομαι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E76B6A" w:rsidRPr="003B614D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6B6A" w:rsidRPr="0032682B" w:rsidRDefault="00E76B6A" w:rsidP="000C4247">
            <w:pPr>
              <w:spacing w:before="60"/>
              <w:ind w:right="1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ΙΙΙ. </w:t>
            </w:r>
            <w:r w:rsidR="000C4247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(Μόνο για άνδρες)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Έχουν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εκπληρωθεί </w:t>
            </w:r>
            <w:r w:rsidR="00094DEF"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οι / απαλλαγή από τις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στρατιωτικές μου υποχρεώσεις</w:t>
            </w:r>
            <w:r w:rsidR="000C4247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Η 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4DEF"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αιτία της απαλλαγής </w:t>
            </w:r>
          </w:p>
        </w:tc>
      </w:tr>
      <w:tr w:rsidR="008E7702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E7702" w:rsidRPr="0032682B" w:rsidRDefault="000C4247" w:rsidP="000C4247">
            <w:pPr>
              <w:spacing w:before="60"/>
              <w:ind w:left="426"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>μου είναι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32682B" w:rsidRDefault="00094DEF" w:rsidP="00094DEF">
            <w:pPr>
              <w:spacing w:before="60"/>
              <w:ind w:right="125"/>
              <w:rPr>
                <w:rFonts w:asciiTheme="minorHAnsi" w:hAnsiTheme="minorHAnsi" w:cstheme="minorHAnsi"/>
                <w:sz w:val="18"/>
                <w:szCs w:val="18"/>
              </w:rPr>
            </w:pPr>
            <w:r w:rsidRPr="0032682B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IV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.  Έχω/Δεν έχω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παράλληλη απασχόληση στο </w:t>
            </w:r>
            <w:r w:rsidRPr="0032682B">
              <w:rPr>
                <w:rFonts w:asciiTheme="minorHAnsi" w:hAnsiTheme="minorHAnsi" w:cstheme="minorHAnsi"/>
                <w:b/>
                <w:sz w:val="18"/>
                <w:szCs w:val="18"/>
              </w:rPr>
              <w:t>Δημόσιο/Ιδιωτικό</w:t>
            </w:r>
            <w:r w:rsidRPr="0032682B">
              <w:rPr>
                <w:rFonts w:asciiTheme="minorHAnsi" w:hAnsiTheme="minorHAnsi" w:cstheme="minorHAnsi"/>
                <w:sz w:val="18"/>
                <w:szCs w:val="18"/>
              </w:rPr>
              <w:t xml:space="preserve"> εκπαιδευτικό ίδρυμα</w:t>
            </w:r>
          </w:p>
        </w:tc>
      </w:tr>
      <w:tr w:rsidR="00094DEF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94DEF" w:rsidRPr="000C4247" w:rsidRDefault="00094DEF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0C4247" w:rsidRPr="008E7702" w:rsidTr="00094DEF">
        <w:trPr>
          <w:trHeight w:val="170"/>
        </w:trPr>
        <w:tc>
          <w:tcPr>
            <w:tcW w:w="104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247" w:rsidRPr="000C4247" w:rsidRDefault="000C4247" w:rsidP="00094DEF">
            <w:pPr>
              <w:spacing w:before="60"/>
              <w:ind w:right="125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FE57F1" w:rsidRDefault="00FE57F1"/>
    <w:p w:rsidR="00FE57F1" w:rsidRPr="00E76B6A" w:rsidRDefault="000C424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Ρέθυμνο</w:t>
      </w:r>
      <w:r w:rsidR="00FE57F1">
        <w:rPr>
          <w:sz w:val="16"/>
        </w:rPr>
        <w:t>:</w:t>
      </w:r>
      <w:r w:rsidR="00FE57F1" w:rsidRPr="00E76B6A">
        <w:rPr>
          <w:sz w:val="16"/>
        </w:rPr>
        <w:t xml:space="preserve"> </w:t>
      </w:r>
      <w:r>
        <w:rPr>
          <w:sz w:val="16"/>
        </w:rPr>
        <w:t xml:space="preserve">             /   </w:t>
      </w:r>
      <w:r w:rsidR="00FE57F1" w:rsidRPr="00E76B6A">
        <w:rPr>
          <w:sz w:val="16"/>
        </w:rPr>
        <w:t xml:space="preserve">   </w:t>
      </w:r>
      <w:r w:rsidR="00FE57F1">
        <w:rPr>
          <w:sz w:val="16"/>
        </w:rPr>
        <w:t xml:space="preserve">  </w:t>
      </w:r>
      <w:r>
        <w:rPr>
          <w:sz w:val="16"/>
        </w:rPr>
        <w:t>/</w:t>
      </w:r>
      <w:r w:rsidR="00FE57F1">
        <w:rPr>
          <w:sz w:val="16"/>
        </w:rPr>
        <w:t xml:space="preserve">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D07750" w:rsidRPr="00D07750" w:rsidRDefault="00FE57F1" w:rsidP="00D07750">
      <w:pPr>
        <w:pStyle w:val="a6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  <w:r>
        <w:rPr>
          <w:sz w:val="18"/>
        </w:rPr>
        <w:t xml:space="preserve"> </w:t>
      </w:r>
    </w:p>
    <w:sectPr w:rsidR="00D07750" w:rsidRPr="00D07750" w:rsidSect="000C4247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58" w:rsidRDefault="00482258">
      <w:r>
        <w:separator/>
      </w:r>
    </w:p>
  </w:endnote>
  <w:endnote w:type="continuationSeparator" w:id="0">
    <w:p w:rsidR="00482258" w:rsidRDefault="0048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58" w:rsidRDefault="00482258">
      <w:r>
        <w:separator/>
      </w:r>
    </w:p>
  </w:footnote>
  <w:footnote w:type="continuationSeparator" w:id="0">
    <w:p w:rsidR="00482258" w:rsidRDefault="0048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B55354">
          <w:pPr>
            <w:pStyle w:val="a3"/>
            <w:jc w:val="right"/>
            <w:rPr>
              <w:b/>
              <w:bCs/>
              <w:sz w:val="16"/>
            </w:rPr>
          </w:pPr>
          <w:r w:rsidRPr="00C12E29"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D30F9"/>
    <w:multiLevelType w:val="hybridMultilevel"/>
    <w:tmpl w:val="4A7A8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83990"/>
    <w:rsid w:val="00094DEF"/>
    <w:rsid w:val="000C4247"/>
    <w:rsid w:val="001054C6"/>
    <w:rsid w:val="00134CD4"/>
    <w:rsid w:val="0016306E"/>
    <w:rsid w:val="001B6435"/>
    <w:rsid w:val="002179D9"/>
    <w:rsid w:val="002258D2"/>
    <w:rsid w:val="0032682B"/>
    <w:rsid w:val="003B614D"/>
    <w:rsid w:val="00482258"/>
    <w:rsid w:val="00560D1F"/>
    <w:rsid w:val="00705E28"/>
    <w:rsid w:val="007A5243"/>
    <w:rsid w:val="007C0D80"/>
    <w:rsid w:val="00844062"/>
    <w:rsid w:val="008B0299"/>
    <w:rsid w:val="008E7702"/>
    <w:rsid w:val="00915AA9"/>
    <w:rsid w:val="009E3FDC"/>
    <w:rsid w:val="00B55354"/>
    <w:rsid w:val="00C12E29"/>
    <w:rsid w:val="00CE478E"/>
    <w:rsid w:val="00D07750"/>
    <w:rsid w:val="00E72DC0"/>
    <w:rsid w:val="00E76B6A"/>
    <w:rsid w:val="00EB5545"/>
    <w:rsid w:val="00EF3AEE"/>
    <w:rsid w:val="00FA5282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DC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9E3FD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E3FD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E3F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E3FD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E3FD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E3FD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E3FD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E3FD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E3FD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3F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E3FD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9E3FD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9E3F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9E3FDC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258D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rsid w:val="00225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KOUMNA</cp:lastModifiedBy>
  <cp:revision>2</cp:revision>
  <cp:lastPrinted>2002-09-25T06:58:00Z</cp:lastPrinted>
  <dcterms:created xsi:type="dcterms:W3CDTF">2020-08-20T04:36:00Z</dcterms:created>
  <dcterms:modified xsi:type="dcterms:W3CDTF">2020-08-20T04:36:00Z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_MarkAsFinal">
    <vt:bool>true</vt:bool>
  </property>
</Properties>
</file>