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87" w:rsidRDefault="00720C87"/>
    <w:tbl>
      <w:tblPr>
        <w:tblW w:w="10490" w:type="dxa"/>
        <w:tblInd w:w="-176" w:type="dxa"/>
        <w:tblLayout w:type="fixed"/>
        <w:tblLook w:val="00A0"/>
      </w:tblPr>
      <w:tblGrid>
        <w:gridCol w:w="3403"/>
        <w:gridCol w:w="7087"/>
      </w:tblGrid>
      <w:tr w:rsidR="00720C87" w:rsidRPr="00EC725A" w:rsidTr="00EC725A">
        <w:tc>
          <w:tcPr>
            <w:tcW w:w="3403" w:type="dxa"/>
          </w:tcPr>
          <w:p w:rsidR="00720C87" w:rsidRPr="00EC725A" w:rsidRDefault="00720C87" w:rsidP="00EC725A">
            <w:pPr>
              <w:spacing w:after="0" w:line="240" w:lineRule="auto"/>
              <w:jc w:val="center"/>
              <w:rPr>
                <w:rFonts w:ascii="Arial" w:hAnsi="Arial" w:cs="Arial"/>
                <w:b/>
                <w:sz w:val="20"/>
                <w:szCs w:val="20"/>
                <w:u w:val="single"/>
              </w:rPr>
            </w:pPr>
          </w:p>
          <w:p w:rsidR="00720C87" w:rsidRPr="00EC725A" w:rsidRDefault="00720C87" w:rsidP="00EC725A">
            <w:pPr>
              <w:spacing w:after="0" w:line="240" w:lineRule="auto"/>
              <w:jc w:val="center"/>
              <w:rPr>
                <w:rFonts w:ascii="Arial" w:hAnsi="Arial" w:cs="Arial"/>
                <w:b/>
                <w:sz w:val="20"/>
                <w:szCs w:val="20"/>
                <w:u w:val="single"/>
              </w:rPr>
            </w:pPr>
          </w:p>
          <w:p w:rsidR="00720C87" w:rsidRPr="00EC725A" w:rsidRDefault="00720C87" w:rsidP="00EC725A">
            <w:pPr>
              <w:spacing w:after="0" w:line="240" w:lineRule="auto"/>
              <w:jc w:val="center"/>
              <w:rPr>
                <w:rFonts w:ascii="Arial" w:hAnsi="Arial" w:cs="Arial"/>
                <w:b/>
                <w:sz w:val="20"/>
                <w:szCs w:val="20"/>
                <w:u w:val="single"/>
              </w:rPr>
            </w:pPr>
          </w:p>
          <w:p w:rsidR="00720C87" w:rsidRPr="00EC725A" w:rsidRDefault="00720C87" w:rsidP="00EC725A">
            <w:pPr>
              <w:spacing w:after="0" w:line="240" w:lineRule="auto"/>
              <w:jc w:val="center"/>
              <w:rPr>
                <w:rFonts w:ascii="Arial" w:hAnsi="Arial" w:cs="Arial"/>
                <w:b/>
                <w:sz w:val="20"/>
                <w:szCs w:val="20"/>
                <w:u w:val="single"/>
              </w:rPr>
            </w:pPr>
          </w:p>
          <w:p w:rsidR="00720C87" w:rsidRPr="00EC725A" w:rsidRDefault="00720C87" w:rsidP="00EC725A">
            <w:pPr>
              <w:spacing w:after="0" w:line="240" w:lineRule="auto"/>
              <w:jc w:val="center"/>
              <w:rPr>
                <w:rFonts w:ascii="Arial" w:hAnsi="Arial" w:cs="Arial"/>
                <w:b/>
                <w:sz w:val="20"/>
                <w:szCs w:val="20"/>
                <w:u w:val="single"/>
              </w:rPr>
            </w:pPr>
            <w:r w:rsidRPr="00EC725A">
              <w:rPr>
                <w:rFonts w:ascii="Arial" w:hAnsi="Arial" w:cs="Arial"/>
                <w:b/>
                <w:sz w:val="20"/>
                <w:szCs w:val="20"/>
                <w:u w:val="single"/>
              </w:rPr>
              <w:t>ΑΙΤΗΣΗ</w:t>
            </w:r>
          </w:p>
          <w:p w:rsidR="00720C87" w:rsidRPr="00EC725A" w:rsidRDefault="00720C87" w:rsidP="00EC725A">
            <w:pPr>
              <w:spacing w:after="0" w:line="300" w:lineRule="atLeast"/>
            </w:pPr>
          </w:p>
          <w:p w:rsidR="00720C87" w:rsidRPr="00EC725A" w:rsidRDefault="00720C87" w:rsidP="00EC725A">
            <w:pPr>
              <w:spacing w:after="0" w:line="400" w:lineRule="atLeast"/>
              <w:ind w:left="360" w:hanging="360"/>
            </w:pPr>
            <w:r w:rsidRPr="00EC725A">
              <w:t>…………………………………………………..</w:t>
            </w:r>
          </w:p>
          <w:p w:rsidR="00720C87" w:rsidRPr="00EC725A" w:rsidRDefault="00720C87" w:rsidP="00EC725A">
            <w:pPr>
              <w:spacing w:after="0" w:line="400" w:lineRule="atLeast"/>
              <w:ind w:left="360" w:hanging="360"/>
            </w:pPr>
            <w:r w:rsidRPr="00EC725A">
              <w:t>…………………………………………………..</w:t>
            </w:r>
          </w:p>
          <w:p w:rsidR="00720C87" w:rsidRPr="00EC725A" w:rsidRDefault="00720C87" w:rsidP="00EC725A">
            <w:pPr>
              <w:spacing w:after="0" w:line="400" w:lineRule="atLeast"/>
              <w:ind w:left="360" w:hanging="360"/>
            </w:pPr>
            <w:r w:rsidRPr="00EC725A">
              <w:t>…………………………………………………..</w:t>
            </w:r>
          </w:p>
          <w:p w:rsidR="00720C87" w:rsidRPr="00EC725A" w:rsidRDefault="00720C87" w:rsidP="00EC725A">
            <w:pPr>
              <w:spacing w:after="0" w:line="400" w:lineRule="atLeast"/>
              <w:ind w:left="360" w:hanging="360"/>
            </w:pPr>
            <w:r w:rsidRPr="00EC725A">
              <w:t>Κατοίκου……………………………………</w:t>
            </w:r>
          </w:p>
          <w:p w:rsidR="00720C87" w:rsidRPr="00EC725A" w:rsidRDefault="00720C87" w:rsidP="00EC725A">
            <w:pPr>
              <w:spacing w:after="0" w:line="400" w:lineRule="atLeast"/>
              <w:ind w:left="360" w:hanging="360"/>
            </w:pPr>
            <w:r w:rsidRPr="00EC725A">
              <w:t>…………………………………………………..</w:t>
            </w:r>
          </w:p>
          <w:p w:rsidR="00720C87" w:rsidRPr="00EC725A" w:rsidRDefault="00720C87" w:rsidP="00EC725A">
            <w:pPr>
              <w:spacing w:after="0" w:line="300" w:lineRule="atLeast"/>
            </w:pPr>
            <w:r w:rsidRPr="00EC725A">
              <w:rPr>
                <w:b/>
              </w:rPr>
              <w:t>ΘΕΜΑ:</w:t>
            </w:r>
            <w:r w:rsidRPr="00EC725A">
              <w:t xml:space="preserve"> «Σύναψη σύμβασης για περιπτώσεις έκτακτης ανάγκης»</w:t>
            </w:r>
          </w:p>
          <w:p w:rsidR="00720C87" w:rsidRPr="00EC725A" w:rsidRDefault="00720C87" w:rsidP="00EC725A">
            <w:pPr>
              <w:spacing w:after="0" w:line="300" w:lineRule="atLeast"/>
            </w:pPr>
          </w:p>
          <w:p w:rsidR="00720C87" w:rsidRPr="00EC725A" w:rsidRDefault="00720C87" w:rsidP="00EC725A">
            <w:pPr>
              <w:spacing w:after="0" w:line="300" w:lineRule="atLeast"/>
            </w:pPr>
            <w:r w:rsidRPr="00EC725A">
              <w:t>Ρέθυμνο……../06/2020</w:t>
            </w:r>
          </w:p>
          <w:p w:rsidR="00720C87" w:rsidRPr="00EC725A" w:rsidRDefault="00720C87" w:rsidP="00EC725A">
            <w:pPr>
              <w:spacing w:after="0" w:line="300" w:lineRule="atLeast"/>
            </w:pPr>
            <w:r w:rsidRPr="00EC725A">
              <w:t>Τηλ. Επικοινωνίας:</w:t>
            </w:r>
          </w:p>
          <w:p w:rsidR="00720C87" w:rsidRPr="00EC725A" w:rsidRDefault="00720C87" w:rsidP="00EC725A">
            <w:pPr>
              <w:spacing w:after="0" w:line="300" w:lineRule="atLeast"/>
              <w:rPr>
                <w:lang w:val="en-US"/>
              </w:rPr>
            </w:pPr>
            <w:r w:rsidRPr="00EC725A">
              <w:t>…………………………………</w:t>
            </w:r>
            <w:r w:rsidRPr="00EC725A">
              <w:rPr>
                <w:lang w:val="en-US"/>
              </w:rPr>
              <w:t>………………..</w:t>
            </w:r>
          </w:p>
          <w:p w:rsidR="00720C87" w:rsidRPr="00EC725A" w:rsidRDefault="00720C87" w:rsidP="00EC725A">
            <w:pPr>
              <w:spacing w:after="0" w:line="240" w:lineRule="auto"/>
              <w:rPr>
                <w:rFonts w:ascii="Arial" w:hAnsi="Arial" w:cs="Arial"/>
                <w:sz w:val="20"/>
                <w:szCs w:val="20"/>
              </w:rPr>
            </w:pPr>
          </w:p>
        </w:tc>
        <w:tc>
          <w:tcPr>
            <w:tcW w:w="7087" w:type="dxa"/>
          </w:tcPr>
          <w:p w:rsidR="00720C87" w:rsidRPr="00EC725A" w:rsidRDefault="00720C87" w:rsidP="00EC725A">
            <w:pPr>
              <w:spacing w:after="0" w:line="240" w:lineRule="auto"/>
              <w:rPr>
                <w:rFonts w:ascii="Arial" w:hAnsi="Arial" w:cs="Arial"/>
                <w:sz w:val="20"/>
                <w:szCs w:val="20"/>
              </w:rPr>
            </w:pPr>
            <w:r w:rsidRPr="00EC725A">
              <w:rPr>
                <w:rFonts w:ascii="Arial" w:hAnsi="Arial" w:cs="Arial"/>
                <w:sz w:val="20"/>
                <w:szCs w:val="20"/>
              </w:rPr>
              <w:t xml:space="preserve">                                       Προς</w:t>
            </w:r>
          </w:p>
          <w:p w:rsidR="00720C87" w:rsidRPr="00EC725A" w:rsidRDefault="00720C87" w:rsidP="00EC725A">
            <w:pPr>
              <w:spacing w:after="0" w:line="240" w:lineRule="auto"/>
              <w:jc w:val="center"/>
              <w:rPr>
                <w:rFonts w:ascii="Arial" w:hAnsi="Arial" w:cs="Arial"/>
                <w:sz w:val="20"/>
                <w:szCs w:val="20"/>
              </w:rPr>
            </w:pPr>
            <w:r w:rsidRPr="00EC725A">
              <w:rPr>
                <w:rFonts w:ascii="Arial" w:hAnsi="Arial" w:cs="Arial"/>
                <w:sz w:val="20"/>
                <w:szCs w:val="20"/>
              </w:rPr>
              <w:t>Την Δ/νση Τεχνικών Υπηρεσιών</w:t>
            </w:r>
          </w:p>
          <w:p w:rsidR="00720C87" w:rsidRPr="00EC725A" w:rsidRDefault="00720C87" w:rsidP="00EC725A">
            <w:pPr>
              <w:spacing w:after="0" w:line="240" w:lineRule="auto"/>
              <w:jc w:val="center"/>
              <w:rPr>
                <w:rFonts w:ascii="Arial" w:hAnsi="Arial" w:cs="Arial"/>
                <w:sz w:val="20"/>
                <w:szCs w:val="20"/>
              </w:rPr>
            </w:pPr>
            <w:r w:rsidRPr="00EC725A">
              <w:rPr>
                <w:rFonts w:ascii="Arial" w:hAnsi="Arial" w:cs="Arial"/>
                <w:sz w:val="20"/>
                <w:szCs w:val="20"/>
              </w:rPr>
              <w:t>Δήμου Ρεθύμνης</w:t>
            </w:r>
          </w:p>
          <w:p w:rsidR="00720C87" w:rsidRPr="00EC725A" w:rsidRDefault="00720C87" w:rsidP="00EC725A">
            <w:pPr>
              <w:spacing w:after="0" w:line="240" w:lineRule="auto"/>
              <w:rPr>
                <w:rFonts w:ascii="Arial" w:hAnsi="Arial" w:cs="Arial"/>
                <w:sz w:val="20"/>
                <w:szCs w:val="20"/>
              </w:rPr>
            </w:pPr>
          </w:p>
          <w:p w:rsidR="00720C87" w:rsidRPr="00EC725A" w:rsidRDefault="00720C87" w:rsidP="00EC725A">
            <w:pPr>
              <w:spacing w:after="0" w:line="240" w:lineRule="auto"/>
              <w:rPr>
                <w:rFonts w:ascii="Arial" w:hAnsi="Arial" w:cs="Arial"/>
                <w:sz w:val="20"/>
                <w:szCs w:val="20"/>
              </w:rPr>
            </w:pPr>
          </w:p>
          <w:p w:rsidR="00720C87" w:rsidRPr="00EC725A" w:rsidRDefault="00720C87" w:rsidP="00EC725A">
            <w:pPr>
              <w:spacing w:after="0" w:line="300" w:lineRule="atLeast"/>
              <w:jc w:val="both"/>
            </w:pPr>
            <w:r w:rsidRPr="00EC725A">
              <w:t xml:space="preserve">         Παρακαλώ όπως με συμπεριλάβετε στο κατάλογο των ιδιωτών παροχής υπηρεσίας, προκειμένου να συνάψω σύμβαση με την Υπηρεσίας σας </w:t>
            </w:r>
            <w:bookmarkStart w:id="0" w:name="_GoBack"/>
            <w:bookmarkEnd w:id="0"/>
            <w:r w:rsidRPr="00EC725A">
              <w:t>, για  περιπτώσεις έκτακτης ανάγκης (πυρκαγιές – ανέμους- εκχιονισμοί – πλημμυρικά φαινόμενα  κ.λ.π) σε  συνδρομή με τα παρακάτω μηχανήματα που διαθέτω:</w:t>
            </w:r>
          </w:p>
          <w:p w:rsidR="00720C87" w:rsidRPr="00EC725A" w:rsidRDefault="00720C87" w:rsidP="00EC725A">
            <w:pPr>
              <w:pStyle w:val="ListParagraph"/>
              <w:numPr>
                <w:ilvl w:val="0"/>
                <w:numId w:val="5"/>
              </w:numPr>
              <w:spacing w:after="0" w:line="400" w:lineRule="atLeast"/>
              <w:ind w:left="595" w:hanging="238"/>
            </w:pPr>
            <w:r w:rsidRPr="00EC725A">
              <w:t>………………………………………………………………………………………….</w:t>
            </w:r>
          </w:p>
          <w:p w:rsidR="00720C87" w:rsidRPr="00EC725A" w:rsidRDefault="00720C87" w:rsidP="00EC725A">
            <w:pPr>
              <w:pStyle w:val="ListParagraph"/>
              <w:numPr>
                <w:ilvl w:val="0"/>
                <w:numId w:val="5"/>
              </w:numPr>
              <w:spacing w:after="0" w:line="400" w:lineRule="atLeast"/>
              <w:ind w:left="595" w:hanging="238"/>
            </w:pPr>
            <w:r w:rsidRPr="00EC725A">
              <w:t>………………………………………………………………….…………………….</w:t>
            </w:r>
          </w:p>
          <w:p w:rsidR="00720C87" w:rsidRPr="00EC725A" w:rsidRDefault="00720C87" w:rsidP="00EC725A">
            <w:pPr>
              <w:pStyle w:val="ListParagraph"/>
              <w:numPr>
                <w:ilvl w:val="0"/>
                <w:numId w:val="5"/>
              </w:numPr>
              <w:spacing w:after="0" w:line="400" w:lineRule="atLeast"/>
              <w:ind w:left="595" w:hanging="238"/>
            </w:pPr>
            <w:r w:rsidRPr="00EC725A">
              <w:t>………………………………………………………………….…………………….</w:t>
            </w:r>
          </w:p>
          <w:p w:rsidR="00720C87" w:rsidRPr="00EC725A" w:rsidRDefault="00720C87" w:rsidP="00EC725A">
            <w:pPr>
              <w:pStyle w:val="ListParagraph"/>
              <w:numPr>
                <w:ilvl w:val="0"/>
                <w:numId w:val="5"/>
              </w:numPr>
              <w:spacing w:after="0" w:line="400" w:lineRule="atLeast"/>
              <w:ind w:left="595" w:hanging="238"/>
            </w:pPr>
            <w:r w:rsidRPr="00EC725A">
              <w:t>………………………………………………………………….…………………….</w:t>
            </w:r>
          </w:p>
          <w:p w:rsidR="00720C87" w:rsidRPr="00EC725A" w:rsidRDefault="00720C87" w:rsidP="00EC725A">
            <w:pPr>
              <w:pStyle w:val="ListParagraph"/>
              <w:numPr>
                <w:ilvl w:val="0"/>
                <w:numId w:val="5"/>
              </w:numPr>
              <w:spacing w:after="0" w:line="400" w:lineRule="atLeast"/>
              <w:ind w:left="595" w:hanging="238"/>
            </w:pPr>
            <w:r w:rsidRPr="00EC725A">
              <w:t>………………………………………………………………….…………………….</w:t>
            </w:r>
          </w:p>
          <w:p w:rsidR="00720C87" w:rsidRPr="00EC725A" w:rsidRDefault="00720C87" w:rsidP="00EC725A">
            <w:pPr>
              <w:pStyle w:val="ListParagraph"/>
              <w:numPr>
                <w:ilvl w:val="0"/>
                <w:numId w:val="5"/>
              </w:numPr>
              <w:spacing w:after="0" w:line="400" w:lineRule="atLeast"/>
              <w:ind w:left="595" w:hanging="238"/>
            </w:pPr>
            <w:r w:rsidRPr="00EC725A">
              <w:tab/>
              <w:t>………………………………………………………………….…………………</w:t>
            </w:r>
          </w:p>
          <w:p w:rsidR="00720C87" w:rsidRPr="00EC725A" w:rsidRDefault="00720C87" w:rsidP="00EC725A">
            <w:pPr>
              <w:pStyle w:val="ListParagraph"/>
              <w:numPr>
                <w:ilvl w:val="0"/>
                <w:numId w:val="5"/>
              </w:numPr>
              <w:spacing w:after="0" w:line="400" w:lineRule="atLeast"/>
              <w:ind w:left="595" w:hanging="238"/>
            </w:pPr>
            <w:r w:rsidRPr="00EC725A">
              <w:t>……………………………………………….………………………</w:t>
            </w:r>
            <w:r w:rsidRPr="00EC725A">
              <w:rPr>
                <w:lang w:val="en-US"/>
              </w:rPr>
              <w:t>……………..</w:t>
            </w:r>
          </w:p>
          <w:p w:rsidR="00720C87" w:rsidRPr="00EC725A" w:rsidRDefault="00720C87" w:rsidP="00EC725A">
            <w:pPr>
              <w:pStyle w:val="ListParagraph"/>
              <w:spacing w:after="0" w:line="400" w:lineRule="atLeast"/>
              <w:ind w:left="595"/>
            </w:pPr>
          </w:p>
          <w:p w:rsidR="00720C87" w:rsidRPr="00EC725A" w:rsidRDefault="00720C87" w:rsidP="00EC725A">
            <w:pPr>
              <w:spacing w:after="0" w:line="300" w:lineRule="atLeast"/>
            </w:pPr>
            <w:r w:rsidRPr="00EC725A">
              <w:t>Συνημμένα  σας υποβάλω για τα παρακάτω δικαιολογητικά:</w:t>
            </w:r>
          </w:p>
          <w:p w:rsidR="00720C87" w:rsidRPr="00EC725A" w:rsidRDefault="00720C87" w:rsidP="00EC725A">
            <w:pPr>
              <w:spacing w:after="0" w:line="300" w:lineRule="atLeast"/>
            </w:pPr>
            <w:r w:rsidRPr="00EC725A">
              <w:t>•Υπεύθυνη δήλωση θεωρημένη με το γνήσιο της υπογραφής ότι ενδιαφέρομαι να διαθέσω τον μηχανολογικό εξοπλισμό μου ή να μισθώσω μηχανολογικό εξοπλισμό από τρίτους για την αντιμετώπιση έκτακτων αναγκών και με τις τιμές που έχουν ορισθεί στην σχετική απόφαση της Οικονομικής Επιτροπής.</w:t>
            </w:r>
          </w:p>
          <w:p w:rsidR="00720C87" w:rsidRPr="00EC725A" w:rsidRDefault="00720C87" w:rsidP="00EC725A">
            <w:pPr>
              <w:spacing w:after="0" w:line="300" w:lineRule="atLeast"/>
            </w:pPr>
            <w:r w:rsidRPr="00EC725A">
              <w:t>•Υπεύθυνη δήλωση του εκμισθωτή ότι δέχεται να  μου μισθώσει τα μηχανήματα ιδιοκτησίας του .</w:t>
            </w:r>
          </w:p>
          <w:p w:rsidR="00720C87" w:rsidRPr="00EC725A" w:rsidRDefault="00720C87" w:rsidP="00EC725A">
            <w:pPr>
              <w:spacing w:after="0" w:line="300" w:lineRule="atLeast"/>
            </w:pPr>
            <w:r w:rsidRPr="00EC725A">
              <w:t xml:space="preserve">•Υπεύθυνη δήλωση θεωρημένη με το γνήσιο της υπογραφής στην οποία αναφέρω την περιοχή για την οποία ενδιαφέρομαι και είναι κοντά στην έδρα μου. </w:t>
            </w:r>
          </w:p>
          <w:p w:rsidR="00720C87" w:rsidRPr="00EC725A" w:rsidRDefault="00720C87" w:rsidP="00EC725A">
            <w:pPr>
              <w:spacing w:after="0" w:line="300" w:lineRule="atLeast"/>
              <w:jc w:val="both"/>
            </w:pPr>
            <w:r w:rsidRPr="00EC725A">
              <w:t>• Υπεύθυνη δήλωση θεωρημένη με το γνήσιο της υπογραφής στην οποία αναφέρω ότι διαθέτω όλα τα απαιτούμενα δικαιολογητικά (πιστοποιητικά ασφάλισης με πληρωμένα τα τέλη κυκλοφορίας και χρήσης και πιστοποιητικά ελέγχου όπου απαιτείται για κάθε μηχάνημα, αναγκαίες άδειες ικανότητας χειριστή για κάθε μηχάνημα, φορολογική ενημερότητα για κάθε νόμιμη χρήση, ασφαλιστική ενημερότητα για συμμετοχή σε διαγωνισμούς, Υ/Δ ότι δε συντρέχουν οι λόγοι αποκλεισμού της παρ. 1 του άρ. 73 του Ν. 4412/16),τα οποία και θα καταθέσω όταν ζητηθούν.</w:t>
            </w:r>
          </w:p>
          <w:p w:rsidR="00720C87" w:rsidRPr="00EC725A" w:rsidRDefault="00720C87" w:rsidP="00EC725A">
            <w:pPr>
              <w:spacing w:after="0" w:line="300" w:lineRule="atLeast"/>
            </w:pPr>
          </w:p>
          <w:p w:rsidR="00720C87" w:rsidRPr="00EC725A" w:rsidRDefault="00720C87" w:rsidP="00EC725A">
            <w:pPr>
              <w:spacing w:after="0" w:line="240" w:lineRule="auto"/>
              <w:rPr>
                <w:rFonts w:ascii="Arial" w:hAnsi="Arial" w:cs="Arial"/>
                <w:sz w:val="20"/>
                <w:szCs w:val="20"/>
              </w:rPr>
            </w:pPr>
          </w:p>
          <w:p w:rsidR="00720C87" w:rsidRPr="00EC725A" w:rsidRDefault="00720C87" w:rsidP="00EC725A">
            <w:pPr>
              <w:spacing w:after="0" w:line="240" w:lineRule="auto"/>
              <w:rPr>
                <w:rFonts w:ascii="Arial" w:hAnsi="Arial" w:cs="Arial"/>
                <w:sz w:val="20"/>
                <w:szCs w:val="20"/>
              </w:rPr>
            </w:pPr>
          </w:p>
          <w:p w:rsidR="00720C87" w:rsidRPr="00EC725A" w:rsidRDefault="00720C87" w:rsidP="00EC725A">
            <w:pPr>
              <w:spacing w:after="0" w:line="240" w:lineRule="auto"/>
              <w:jc w:val="center"/>
              <w:rPr>
                <w:rFonts w:ascii="Arial" w:hAnsi="Arial" w:cs="Arial"/>
                <w:sz w:val="20"/>
                <w:szCs w:val="20"/>
              </w:rPr>
            </w:pPr>
            <w:r w:rsidRPr="00EC725A">
              <w:rPr>
                <w:rFonts w:ascii="Arial" w:hAnsi="Arial" w:cs="Arial"/>
                <w:sz w:val="20"/>
                <w:szCs w:val="20"/>
              </w:rPr>
              <w:t>Ο ΑΙΤΩΝ,</w:t>
            </w:r>
          </w:p>
        </w:tc>
      </w:tr>
    </w:tbl>
    <w:p w:rsidR="00720C87" w:rsidRPr="009A6632" w:rsidRDefault="00720C87" w:rsidP="009A6632">
      <w:pPr>
        <w:pStyle w:val="Default"/>
        <w:rPr>
          <w:rFonts w:ascii="Calibri" w:hAnsi="Calibri" w:cs="Times New Roman"/>
          <w:color w:val="auto"/>
          <w:sz w:val="22"/>
          <w:szCs w:val="22"/>
        </w:rPr>
      </w:pPr>
    </w:p>
    <w:p w:rsidR="00720C87" w:rsidRDefault="00720C87" w:rsidP="00707402">
      <w:pPr>
        <w:pStyle w:val="Default"/>
      </w:pPr>
      <w:r>
        <w:t xml:space="preserve"> </w:t>
      </w:r>
    </w:p>
    <w:sectPr w:rsidR="00720C87" w:rsidSect="00D007C2">
      <w:pgSz w:w="11906" w:h="16838"/>
      <w:pgMar w:top="1247" w:right="1247" w:bottom="119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4640"/>
    <w:multiLevelType w:val="hybridMultilevel"/>
    <w:tmpl w:val="26C2401A"/>
    <w:lvl w:ilvl="0" w:tplc="8E54A926">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7DF0D81"/>
    <w:multiLevelType w:val="hybridMultilevel"/>
    <w:tmpl w:val="88C221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8867436"/>
    <w:multiLevelType w:val="hybridMultilevel"/>
    <w:tmpl w:val="E6F625D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1A810C87"/>
    <w:multiLevelType w:val="hybridMultilevel"/>
    <w:tmpl w:val="E6F625D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4411DC1"/>
    <w:multiLevelType w:val="hybridMultilevel"/>
    <w:tmpl w:val="56509C8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0A4"/>
    <w:rsid w:val="0010019F"/>
    <w:rsid w:val="00143857"/>
    <w:rsid w:val="001C765A"/>
    <w:rsid w:val="00250A3B"/>
    <w:rsid w:val="00256215"/>
    <w:rsid w:val="002B1548"/>
    <w:rsid w:val="00303916"/>
    <w:rsid w:val="003614F0"/>
    <w:rsid w:val="00473437"/>
    <w:rsid w:val="004A35F3"/>
    <w:rsid w:val="00564418"/>
    <w:rsid w:val="00681EAC"/>
    <w:rsid w:val="00707402"/>
    <w:rsid w:val="00720C87"/>
    <w:rsid w:val="0087031B"/>
    <w:rsid w:val="008D2704"/>
    <w:rsid w:val="0091363A"/>
    <w:rsid w:val="009A6632"/>
    <w:rsid w:val="009F5C5E"/>
    <w:rsid w:val="00A33971"/>
    <w:rsid w:val="00B20D3A"/>
    <w:rsid w:val="00B6502D"/>
    <w:rsid w:val="00B710A4"/>
    <w:rsid w:val="00B7178E"/>
    <w:rsid w:val="00BE782C"/>
    <w:rsid w:val="00C44BB0"/>
    <w:rsid w:val="00CE2EDE"/>
    <w:rsid w:val="00D007C2"/>
    <w:rsid w:val="00D92C32"/>
    <w:rsid w:val="00E54CFC"/>
    <w:rsid w:val="00EC725A"/>
    <w:rsid w:val="00FE50C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2D"/>
    <w:pPr>
      <w:spacing w:after="200" w:line="276" w:lineRule="auto"/>
    </w:pPr>
    <w:rPr>
      <w:lang w:eastAsia="en-US"/>
    </w:rPr>
  </w:style>
  <w:style w:type="paragraph" w:styleId="Heading1">
    <w:name w:val="heading 1"/>
    <w:basedOn w:val="Normal"/>
    <w:next w:val="Normal"/>
    <w:link w:val="Heading1Char"/>
    <w:uiPriority w:val="99"/>
    <w:qFormat/>
    <w:rsid w:val="009A663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A663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663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A6632"/>
    <w:rPr>
      <w:rFonts w:ascii="Cambria" w:hAnsi="Cambria" w:cs="Times New Roman"/>
      <w:b/>
      <w:bCs/>
      <w:color w:val="4F81BD"/>
      <w:sz w:val="26"/>
      <w:szCs w:val="26"/>
    </w:rPr>
  </w:style>
  <w:style w:type="table" w:styleId="TableGrid">
    <w:name w:val="Table Grid"/>
    <w:basedOn w:val="TableNormal"/>
    <w:uiPriority w:val="99"/>
    <w:rsid w:val="00B710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A6632"/>
    <w:rPr>
      <w:lang w:eastAsia="en-US"/>
    </w:rPr>
  </w:style>
  <w:style w:type="paragraph" w:styleId="Title">
    <w:name w:val="Title"/>
    <w:basedOn w:val="Normal"/>
    <w:next w:val="Normal"/>
    <w:link w:val="TitleChar"/>
    <w:uiPriority w:val="99"/>
    <w:qFormat/>
    <w:rsid w:val="009A663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9A6632"/>
    <w:rPr>
      <w:rFonts w:ascii="Cambria" w:hAnsi="Cambria" w:cs="Times New Roman"/>
      <w:color w:val="17365D"/>
      <w:spacing w:val="5"/>
      <w:kern w:val="28"/>
      <w:sz w:val="52"/>
      <w:szCs w:val="52"/>
    </w:rPr>
  </w:style>
  <w:style w:type="paragraph" w:customStyle="1" w:styleId="Default">
    <w:name w:val="Default"/>
    <w:uiPriority w:val="99"/>
    <w:rsid w:val="009A6632"/>
    <w:pPr>
      <w:autoSpaceDE w:val="0"/>
      <w:autoSpaceDN w:val="0"/>
      <w:adjustRightInd w:val="0"/>
    </w:pPr>
    <w:rPr>
      <w:rFonts w:ascii="Tahoma" w:hAnsi="Tahoma" w:cs="Tahoma"/>
      <w:color w:val="000000"/>
      <w:sz w:val="24"/>
      <w:szCs w:val="24"/>
      <w:lang w:eastAsia="en-US"/>
    </w:rPr>
  </w:style>
  <w:style w:type="paragraph" w:styleId="ListParagraph">
    <w:name w:val="List Paragraph"/>
    <w:basedOn w:val="Normal"/>
    <w:uiPriority w:val="99"/>
    <w:qFormat/>
    <w:rsid w:val="00B20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311</Words>
  <Characters>1680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subject/>
  <dc:creator>ret023</dc:creator>
  <cp:keywords/>
  <dc:description/>
  <cp:lastModifiedBy>Admin</cp:lastModifiedBy>
  <cp:revision>2</cp:revision>
  <cp:lastPrinted>2018-08-30T09:40:00Z</cp:lastPrinted>
  <dcterms:created xsi:type="dcterms:W3CDTF">2020-06-19T06:01:00Z</dcterms:created>
  <dcterms:modified xsi:type="dcterms:W3CDTF">2020-06-19T06:01:00Z</dcterms:modified>
</cp:coreProperties>
</file>